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86" w:rsidRDefault="000E0AF5" w:rsidP="005B623C">
      <w:pPr>
        <w:spacing w:before="120"/>
        <w:ind w:left="708" w:right="567" w:firstLine="708"/>
        <w:jc w:val="right"/>
      </w:pPr>
      <w:r>
        <w:rPr>
          <w:b/>
          <w:sz w:val="16"/>
          <w:szCs w:val="16"/>
        </w:rPr>
        <w:t xml:space="preserve">Código Guía de Servicios: </w:t>
      </w:r>
      <w:r w:rsidRPr="002F01AB">
        <w:rPr>
          <w:b/>
          <w:sz w:val="28"/>
          <w:szCs w:val="28"/>
        </w:rPr>
        <w:t>4072</w:t>
      </w:r>
    </w:p>
    <w:p w:rsidR="002F01AB" w:rsidRDefault="002F01AB" w:rsidP="002F01AB">
      <w:pPr>
        <w:rPr>
          <w:sz w:val="12"/>
          <w:szCs w:val="12"/>
        </w:rPr>
      </w:pPr>
    </w:p>
    <w:p w:rsidR="002F01AB" w:rsidRDefault="002F01AB" w:rsidP="002F01A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5CFC9E" wp14:editId="1453F8DE">
                <wp:simplePos x="0" y="0"/>
                <wp:positionH relativeFrom="column">
                  <wp:posOffset>-495935</wp:posOffset>
                </wp:positionH>
                <wp:positionV relativeFrom="paragraph">
                  <wp:posOffset>19685</wp:posOffset>
                </wp:positionV>
                <wp:extent cx="6668770" cy="763905"/>
                <wp:effectExtent l="0" t="0" r="17780" b="1714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76390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23C" w:rsidRPr="002F01AB" w:rsidRDefault="002F01AB" w:rsidP="002F01A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01AB">
                              <w:rPr>
                                <w:rFonts w:eastAsiaTheme="minorHAnsi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Anexo V. </w:t>
                            </w:r>
                            <w:r w:rsidR="001530D5">
                              <w:rPr>
                                <w:rFonts w:eastAsiaTheme="minorHAnsi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a. </w:t>
                            </w:r>
                            <w:bookmarkStart w:id="0" w:name="_GoBack"/>
                            <w:bookmarkEnd w:id="0"/>
                            <w:r w:rsidRPr="002F01AB">
                              <w:rPr>
                                <w:rFonts w:eastAsiaTheme="minorHAnsi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Certificado del Centro o Punto de Atención a la Infancia  para la JUSTIFICACION  DE LAS SUBVENCIONES A FAMILIAS PARA FINANCIAR PARCIALMENTE LA ASISTENCIA DE MENORES DE 0 A 3 AÑOS A DETERMINADOS CENTROS DE ATENCIÓN A LA INFANCIA Y PUNTOS DE ATENCIÓN A LA INFANCIA DE LA COMUNIDAD AUTÓNOMA DE LA REGIÓN DE MURCIA PARA EL CURSO 2022- 2023 </w:t>
                            </w:r>
                          </w:p>
                          <w:p w:rsidR="00895086" w:rsidRDefault="00895086" w:rsidP="00895086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-39.05pt;margin-top:1.55pt;width:525.1pt;height:6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" fillcolor="#bfbfbf [2412]">
                <v:textbox>
                  <w:txbxContent>
                    <w:p w:rsidR="005B623C" w:rsidRPr="002F01AB" w:rsidRDefault="002F01AB" w:rsidP="002F01AB">
                      <w:pPr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F01AB">
                        <w:rPr>
                          <w:rFonts w:eastAsiaTheme="minorHAnsi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Anexo V. </w:t>
                      </w:r>
                      <w:r w:rsidR="001530D5">
                        <w:rPr>
                          <w:rFonts w:eastAsiaTheme="minorHAnsi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a. </w:t>
                      </w:r>
                      <w:bookmarkStart w:id="1" w:name="_GoBack"/>
                      <w:bookmarkEnd w:id="1"/>
                      <w:r w:rsidRPr="002F01AB">
                        <w:rPr>
                          <w:rFonts w:eastAsiaTheme="minorHAnsi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Certificado del Centro o Punto de Atención a la Infancia  para la JUSTIFICACION  DE LAS SUBVENCIONES A FAMILIAS PARA FINANCIAR PARCIALMENTE LA ASISTENCIA DE MENORES DE 0 A 3 AÑOS A DETERMINADOS CENTROS DE ATENCIÓN A LA INFANCIA Y PUNTOS DE ATENCIÓN A LA INFANCIA DE LA COMUNIDAD AUTÓNOMA DE LA REGIÓN DE MURCIA PARA EL CURSO 2022- 2023 </w:t>
                      </w:r>
                    </w:p>
                    <w:p w:rsidR="00895086" w:rsidRDefault="00895086" w:rsidP="00895086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01AB" w:rsidRDefault="002F01AB" w:rsidP="002F01AB">
      <w:pPr>
        <w:tabs>
          <w:tab w:val="left" w:pos="3591"/>
        </w:tabs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2F01AB" w:rsidRDefault="002F01AB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5B623C" w:rsidRDefault="005B623C" w:rsidP="00895086">
      <w:pPr>
        <w:rPr>
          <w:sz w:val="12"/>
          <w:szCs w:val="12"/>
        </w:rPr>
      </w:pPr>
    </w:p>
    <w:p w:rsidR="005B623C" w:rsidRDefault="00CA03A8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7CEED" wp14:editId="53AA3F8D">
                <wp:simplePos x="0" y="0"/>
                <wp:positionH relativeFrom="column">
                  <wp:posOffset>-165100</wp:posOffset>
                </wp:positionH>
                <wp:positionV relativeFrom="paragraph">
                  <wp:posOffset>3175</wp:posOffset>
                </wp:positionV>
                <wp:extent cx="5323840" cy="300355"/>
                <wp:effectExtent l="0" t="0" r="0" b="444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Default="00AA27FB" w:rsidP="00895086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Datos del Centro – Punto de Atención a la Infancia</w:t>
                            </w:r>
                            <w:r w:rsidR="00895086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-13pt;margin-top:.25pt;width:419.2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" stroked="f">
                <v:textbox>
                  <w:txbxContent>
                    <w:p w:rsidR="00895086" w:rsidRDefault="00AA27FB" w:rsidP="00895086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Datos del Centro – Punto de Atención a la Infancia</w:t>
                      </w:r>
                      <w:r w:rsidR="00895086">
                        <w:rPr>
                          <w:rFonts w:ascii="Calibri" w:hAnsi="Calibri"/>
                          <w:b/>
                          <w:spacing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623C" w:rsidRDefault="00CA03A8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02FDA" wp14:editId="21F86982">
                <wp:simplePos x="0" y="0"/>
                <wp:positionH relativeFrom="column">
                  <wp:posOffset>-200459</wp:posOffset>
                </wp:positionH>
                <wp:positionV relativeFrom="paragraph">
                  <wp:posOffset>78209</wp:posOffset>
                </wp:positionV>
                <wp:extent cx="6391034" cy="734695"/>
                <wp:effectExtent l="0" t="0" r="10160" b="2730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034" cy="73469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6" style="position:absolute;margin-left:-15.8pt;margin-top:6.15pt;width:503.25pt;height:5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" filled="f"/>
            </w:pict>
          </mc:Fallback>
        </mc:AlternateContent>
      </w: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ind w:right="426"/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Y="142"/>
        <w:tblOverlap w:val="never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259"/>
        <w:gridCol w:w="1842"/>
      </w:tblGrid>
      <w:tr w:rsidR="00CA03A8" w:rsidRPr="005B623C" w:rsidTr="00E02A4B">
        <w:trPr>
          <w:trHeight w:val="159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A8" w:rsidRPr="005B623C" w:rsidRDefault="00CA03A8" w:rsidP="00E02A4B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del Centro o Punto de Atención a la Infancia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A8" w:rsidRPr="005B623C" w:rsidRDefault="00CA03A8" w:rsidP="00E02A4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A8" w:rsidRPr="005B623C" w:rsidRDefault="00CA03A8" w:rsidP="00E02A4B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CIF </w:t>
            </w:r>
          </w:p>
        </w:tc>
      </w:tr>
      <w:tr w:rsidR="00CA03A8" w:rsidTr="00E02A4B">
        <w:trPr>
          <w:trHeight w:hRule="exact" w:val="404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A8" w:rsidRDefault="00CA03A8" w:rsidP="00E02A4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A8" w:rsidRDefault="00CA03A8" w:rsidP="00E02A4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A8" w:rsidRDefault="00CA03A8" w:rsidP="00E02A4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A03A8" w:rsidRDefault="00CA03A8" w:rsidP="00895086">
      <w:pPr>
        <w:ind w:right="426"/>
        <w:jc w:val="both"/>
        <w:rPr>
          <w:rFonts w:ascii="Verdana" w:hAnsi="Verdana"/>
          <w:b/>
          <w:sz w:val="18"/>
          <w:szCs w:val="18"/>
        </w:rPr>
      </w:pPr>
    </w:p>
    <w:p w:rsidR="00895086" w:rsidRDefault="00862FAA" w:rsidP="0089508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041A378" wp14:editId="2129284F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3095625" cy="2571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A27FB" w:rsidRDefault="00AA27FB" w:rsidP="00FA230F">
                            <w:pPr>
                              <w:pStyle w:val="LO-Normal1"/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 xml:space="preserve">Certifico que:  </w:t>
                            </w:r>
                          </w:p>
                          <w:p w:rsidR="00FA230F" w:rsidRPr="005B623C" w:rsidRDefault="00AA27FB" w:rsidP="00FA230F">
                            <w:pPr>
                              <w:pStyle w:val="LO-Normal1"/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left:0;text-align:left;margin-left:0;margin-top:7.25pt;width:243.75pt;height:20.25pt;z-index:2516643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" o:allowincell="f" stroked="f">
                <v:textbox>
                  <w:txbxContent>
                    <w:p w:rsidR="00AA27FB" w:rsidRDefault="00AA27FB" w:rsidP="00FA230F">
                      <w:pPr>
                        <w:pStyle w:val="LO-Normal1"/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 xml:space="preserve">Certifico que:  </w:t>
                      </w:r>
                    </w:p>
                    <w:p w:rsidR="00FA230F" w:rsidRPr="005B623C" w:rsidRDefault="00AA27FB" w:rsidP="00FA230F">
                      <w:pPr>
                        <w:pStyle w:val="LO-Normal1"/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30F" w:rsidRDefault="00CA03A8" w:rsidP="0089508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B38E4DB" wp14:editId="30B08997">
                <wp:simplePos x="0" y="0"/>
                <wp:positionH relativeFrom="column">
                  <wp:posOffset>-200660</wp:posOffset>
                </wp:positionH>
                <wp:positionV relativeFrom="paragraph">
                  <wp:posOffset>43815</wp:posOffset>
                </wp:positionV>
                <wp:extent cx="6377305" cy="1695450"/>
                <wp:effectExtent l="0" t="0" r="2349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169545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-15.8pt;margin-top:3.45pt;width:502.15pt;height:133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" o:allowincell="f" filled="f" strokeweight=".26mm">
                <v:stroke joinstyle="miter" endcap="square"/>
              </v:roundrect>
            </w:pict>
          </mc:Fallback>
        </mc:AlternateContent>
      </w:r>
    </w:p>
    <w:p w:rsidR="00AA27FB" w:rsidRDefault="00AA27FB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AA27FB" w:rsidRDefault="00AA27FB" w:rsidP="0089508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</w:t>
      </w:r>
      <w:r w:rsidR="00212399">
        <w:rPr>
          <w:rFonts w:ascii="Verdana" w:hAnsi="Verdana"/>
          <w:sz w:val="20"/>
          <w:szCs w:val="20"/>
        </w:rPr>
        <w:t xml:space="preserve">/la </w:t>
      </w:r>
      <w:r>
        <w:rPr>
          <w:rFonts w:ascii="Verdana" w:hAnsi="Verdana"/>
          <w:sz w:val="20"/>
          <w:szCs w:val="20"/>
        </w:rPr>
        <w:t xml:space="preserve"> menor:……………………………………………………………………………………</w:t>
      </w:r>
    </w:p>
    <w:p w:rsidR="00AA27FB" w:rsidRDefault="00AA27FB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AA27FB" w:rsidRDefault="00AA27FB" w:rsidP="00CA03A8">
      <w:pPr>
        <w:ind w:right="-42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asistido a</w:t>
      </w:r>
      <w:r w:rsidR="00115981">
        <w:rPr>
          <w:rFonts w:ascii="Verdana" w:hAnsi="Verdana"/>
          <w:sz w:val="20"/>
          <w:szCs w:val="20"/>
        </w:rPr>
        <w:t xml:space="preserve"> este Centro entre los meses de</w:t>
      </w:r>
      <w:r>
        <w:rPr>
          <w:rFonts w:ascii="Verdana" w:hAnsi="Verdana"/>
          <w:sz w:val="20"/>
          <w:szCs w:val="20"/>
        </w:rPr>
        <w:t>………</w:t>
      </w:r>
      <w:r w:rsidR="00115981">
        <w:rPr>
          <w:rFonts w:ascii="Verdana" w:hAnsi="Verdana"/>
          <w:sz w:val="20"/>
          <w:szCs w:val="20"/>
        </w:rPr>
        <w:t xml:space="preserve">………..de 2022 </w:t>
      </w:r>
      <w:proofErr w:type="gramStart"/>
      <w:r w:rsidR="00115981">
        <w:rPr>
          <w:rFonts w:ascii="Verdana" w:hAnsi="Verdana"/>
          <w:sz w:val="20"/>
          <w:szCs w:val="20"/>
        </w:rPr>
        <w:t>a …</w:t>
      </w:r>
      <w:proofErr w:type="gramEnd"/>
      <w:r w:rsidR="00115981">
        <w:rPr>
          <w:rFonts w:ascii="Verdana" w:hAnsi="Verdana"/>
          <w:sz w:val="20"/>
          <w:szCs w:val="20"/>
        </w:rPr>
        <w:t xml:space="preserve">……………..  </w:t>
      </w:r>
      <w:proofErr w:type="gramStart"/>
      <w:r w:rsidR="00115981">
        <w:rPr>
          <w:rFonts w:ascii="Verdana" w:hAnsi="Verdana"/>
          <w:sz w:val="20"/>
          <w:szCs w:val="20"/>
        </w:rPr>
        <w:t>de</w:t>
      </w:r>
      <w:proofErr w:type="gramEnd"/>
      <w:r w:rsidR="00115981">
        <w:rPr>
          <w:rFonts w:ascii="Verdana" w:hAnsi="Verdana"/>
          <w:sz w:val="20"/>
          <w:szCs w:val="20"/>
        </w:rPr>
        <w:t xml:space="preserve"> 2023 en la modalidad de ( indique si ha asistido con comedor , solo asistencia</w:t>
      </w:r>
      <w:r w:rsidR="00545D7F">
        <w:rPr>
          <w:rFonts w:ascii="Verdana" w:hAnsi="Verdana"/>
          <w:sz w:val="20"/>
          <w:szCs w:val="20"/>
        </w:rPr>
        <w:t xml:space="preserve">, jornada completa </w:t>
      </w:r>
      <w:r w:rsidR="00115981">
        <w:rPr>
          <w:rFonts w:ascii="Verdana" w:hAnsi="Verdana"/>
          <w:sz w:val="20"/>
          <w:szCs w:val="20"/>
        </w:rPr>
        <w:t xml:space="preserve"> , otros servicios ….) ………………………………………………</w:t>
      </w:r>
    </w:p>
    <w:p w:rsidR="00CA03A8" w:rsidRDefault="00CA03A8" w:rsidP="00CA03A8">
      <w:pPr>
        <w:ind w:right="-427"/>
        <w:jc w:val="both"/>
        <w:rPr>
          <w:rFonts w:ascii="Verdana" w:hAnsi="Verdana"/>
          <w:sz w:val="20"/>
          <w:szCs w:val="20"/>
        </w:rPr>
      </w:pPr>
    </w:p>
    <w:p w:rsidR="00115981" w:rsidRDefault="00115981" w:rsidP="00CA03A8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lo que la cantidad total abonada por la familia asciende </w:t>
      </w:r>
      <w:proofErr w:type="gramStart"/>
      <w:r>
        <w:rPr>
          <w:rFonts w:ascii="Verdana" w:hAnsi="Verdana"/>
          <w:sz w:val="20"/>
          <w:szCs w:val="20"/>
        </w:rPr>
        <w:t>a …</w:t>
      </w:r>
      <w:proofErr w:type="gramEnd"/>
      <w:r>
        <w:rPr>
          <w:rFonts w:ascii="Verdana" w:hAnsi="Verdana"/>
          <w:sz w:val="20"/>
          <w:szCs w:val="20"/>
        </w:rPr>
        <w:t>…………………………</w:t>
      </w:r>
    </w:p>
    <w:p w:rsidR="00AA27FB" w:rsidRDefault="00AA27FB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AA27FB" w:rsidRDefault="00AA27FB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895086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895086" w:rsidP="00895086"/>
    <w:p w:rsidR="00895086" w:rsidRPr="00862FAA" w:rsidRDefault="00895086" w:rsidP="00895086">
      <w:pPr>
        <w:rPr>
          <w:sz w:val="20"/>
          <w:szCs w:val="20"/>
        </w:rPr>
      </w:pPr>
    </w:p>
    <w:p w:rsidR="003B4294" w:rsidRDefault="003B4294" w:rsidP="00CA03A8">
      <w:pPr>
        <w:rPr>
          <w:sz w:val="18"/>
          <w:szCs w:val="18"/>
        </w:rPr>
      </w:pPr>
    </w:p>
    <w:p w:rsidR="00CA03A8" w:rsidRDefault="00CA03A8" w:rsidP="00CA03A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255C94" wp14:editId="245D7867">
                <wp:simplePos x="0" y="0"/>
                <wp:positionH relativeFrom="column">
                  <wp:posOffset>-200459</wp:posOffset>
                </wp:positionH>
                <wp:positionV relativeFrom="paragraph">
                  <wp:posOffset>88554</wp:posOffset>
                </wp:positionV>
                <wp:extent cx="6501765" cy="2025570"/>
                <wp:effectExtent l="0" t="0" r="13335" b="133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765" cy="202557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15.8pt;margin-top:6.95pt;width:511.95pt;height:15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" filled="f"/>
            </w:pict>
          </mc:Fallback>
        </mc:AlternateContent>
      </w: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>
        <w:rPr>
          <w:rFonts w:cs="Arial"/>
          <w:b/>
          <w:sz w:val="16"/>
          <w:szCs w:val="16"/>
        </w:rPr>
        <w:t>DECLARO BAJO MI RESPONSABILIDAD</w:t>
      </w:r>
      <w:r>
        <w:rPr>
          <w:rFonts w:cs="Arial"/>
          <w:sz w:val="16"/>
          <w:szCs w:val="16"/>
        </w:rPr>
        <w:t>: Que son ciertos los d</w:t>
      </w:r>
      <w:r w:rsidR="00212399">
        <w:rPr>
          <w:rFonts w:cs="Arial"/>
          <w:sz w:val="16"/>
          <w:szCs w:val="16"/>
        </w:rPr>
        <w:t xml:space="preserve">atos consignados en el presente certificado. </w:t>
      </w: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895086" w:rsidRDefault="00895086" w:rsidP="0021239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__________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 del mes ______________ del año ______________.</w:t>
      </w:r>
    </w:p>
    <w:p w:rsidR="00895086" w:rsidRDefault="00895086" w:rsidP="00895086">
      <w:pPr>
        <w:jc w:val="center"/>
        <w:rPr>
          <w:rFonts w:ascii="Tahoma" w:hAnsi="Tahoma" w:cs="Tahoma"/>
          <w:sz w:val="20"/>
          <w:szCs w:val="20"/>
        </w:rPr>
      </w:pPr>
    </w:p>
    <w:p w:rsidR="00CA03A8" w:rsidRDefault="00CA03A8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</w:p>
    <w:p w:rsidR="00CA03A8" w:rsidRDefault="00CA03A8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</w:p>
    <w:p w:rsidR="005B623C" w:rsidRDefault="00895086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Fdo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</w:t>
      </w:r>
    </w:p>
    <w:p w:rsidR="00CA03A8" w:rsidRDefault="00CA03A8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</w:p>
    <w:p w:rsidR="00CA03A8" w:rsidRDefault="00CA03A8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Cargo/puesto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</w:t>
      </w:r>
    </w:p>
    <w:p w:rsidR="00212399" w:rsidRDefault="00212399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</w:p>
    <w:p w:rsidR="00212399" w:rsidRDefault="00212399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</w:p>
    <w:p w:rsidR="00212399" w:rsidRPr="00CA03A8" w:rsidRDefault="00212399" w:rsidP="00B3289F">
      <w:pPr>
        <w:ind w:right="360"/>
        <w:jc w:val="center"/>
        <w:rPr>
          <w:rFonts w:ascii="Tahoma" w:hAnsi="Tahoma" w:cs="Tahoma"/>
          <w:sz w:val="16"/>
          <w:szCs w:val="16"/>
        </w:rPr>
      </w:pPr>
      <w:r w:rsidRPr="00CA03A8">
        <w:rPr>
          <w:rFonts w:ascii="Tahoma" w:hAnsi="Tahoma" w:cs="Tahoma"/>
          <w:sz w:val="16"/>
          <w:szCs w:val="16"/>
        </w:rPr>
        <w:t>(</w:t>
      </w:r>
      <w:r w:rsidR="00CA03A8" w:rsidRPr="00CA03A8">
        <w:rPr>
          <w:rFonts w:ascii="Tahoma" w:hAnsi="Tahoma" w:cs="Tahoma"/>
          <w:sz w:val="16"/>
          <w:szCs w:val="16"/>
        </w:rPr>
        <w:t>Indicar</w:t>
      </w:r>
      <w:r w:rsidRPr="00CA03A8">
        <w:rPr>
          <w:rFonts w:ascii="Tahoma" w:hAnsi="Tahoma" w:cs="Tahoma"/>
          <w:sz w:val="16"/>
          <w:szCs w:val="16"/>
        </w:rPr>
        <w:t xml:space="preserve"> el cargo o puesto que ocupa en el Centro o Punto de Atención a la Infancia) </w:t>
      </w:r>
    </w:p>
    <w:p w:rsidR="005B623C" w:rsidRDefault="005B623C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B623C" w:rsidRDefault="005B623C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F4B0C" w:rsidRDefault="007F4B0C" w:rsidP="00B3289F">
      <w:pPr>
        <w:ind w:right="-710"/>
        <w:rPr>
          <w:b/>
          <w:sz w:val="32"/>
          <w:szCs w:val="32"/>
        </w:rPr>
      </w:pPr>
    </w:p>
    <w:p w:rsidR="007F4B0C" w:rsidRDefault="007F4B0C" w:rsidP="00B3289F">
      <w:pPr>
        <w:ind w:right="-710"/>
        <w:rPr>
          <w:b/>
          <w:sz w:val="32"/>
          <w:szCs w:val="32"/>
        </w:rPr>
      </w:pPr>
    </w:p>
    <w:p w:rsidR="00CA03A8" w:rsidRDefault="00CA03A8" w:rsidP="00B3289F">
      <w:pPr>
        <w:ind w:right="-710"/>
        <w:rPr>
          <w:b/>
          <w:sz w:val="32"/>
          <w:szCs w:val="32"/>
        </w:rPr>
      </w:pPr>
    </w:p>
    <w:p w:rsidR="00CA03A8" w:rsidRDefault="00CA03A8" w:rsidP="00B3289F">
      <w:pPr>
        <w:ind w:right="-710"/>
        <w:rPr>
          <w:b/>
          <w:sz w:val="32"/>
          <w:szCs w:val="32"/>
        </w:rPr>
      </w:pPr>
    </w:p>
    <w:p w:rsidR="00CA03A8" w:rsidRDefault="00CA03A8" w:rsidP="00B3289F">
      <w:pPr>
        <w:ind w:right="-710"/>
        <w:rPr>
          <w:b/>
          <w:sz w:val="32"/>
          <w:szCs w:val="32"/>
        </w:rPr>
      </w:pPr>
    </w:p>
    <w:p w:rsidR="007F4B0C" w:rsidRDefault="007F4B0C" w:rsidP="00B3289F">
      <w:pPr>
        <w:ind w:right="-710"/>
        <w:rPr>
          <w:b/>
          <w:sz w:val="32"/>
          <w:szCs w:val="32"/>
        </w:rPr>
      </w:pPr>
    </w:p>
    <w:p w:rsidR="00895086" w:rsidRDefault="00895086" w:rsidP="00895086">
      <w:pPr>
        <w:ind w:right="-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Consejería de Política Social, Familias e Igualdad </w:t>
      </w:r>
    </w:p>
    <w:p w:rsidR="0019746C" w:rsidRPr="00895086" w:rsidRDefault="00895086" w:rsidP="00895086">
      <w:pPr>
        <w:pStyle w:val="Sangradetextonormal"/>
        <w:ind w:left="0"/>
        <w:jc w:val="center"/>
        <w:rPr>
          <w:sz w:val="18"/>
          <w:szCs w:val="18"/>
        </w:rPr>
      </w:pPr>
      <w:r>
        <w:rPr>
          <w:sz w:val="24"/>
        </w:rPr>
        <w:t>Avenida la Fama, nº 3. 30003. Murcia.</w:t>
      </w:r>
    </w:p>
    <w:sectPr w:rsidR="0019746C" w:rsidRPr="00895086" w:rsidSect="00DD0C68">
      <w:headerReference w:type="default" r:id="rId11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06" w:rsidRDefault="00B65406" w:rsidP="0033118A">
      <w:r>
        <w:separator/>
      </w:r>
    </w:p>
  </w:endnote>
  <w:endnote w:type="continuationSeparator" w:id="0">
    <w:p w:rsidR="00B65406" w:rsidRDefault="00B65406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06" w:rsidRDefault="00B65406" w:rsidP="0033118A">
      <w:r>
        <w:separator/>
      </w:r>
    </w:p>
  </w:footnote>
  <w:footnote w:type="continuationSeparator" w:id="0">
    <w:p w:rsidR="00B65406" w:rsidRDefault="00B65406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DD0C68">
      <w:trPr>
        <w:cantSplit/>
        <w:trHeight w:hRule="exact" w:val="1276"/>
      </w:trPr>
      <w:tc>
        <w:tcPr>
          <w:tcW w:w="11906" w:type="dxa"/>
          <w:noWrap/>
        </w:tcPr>
        <w:p w:rsidR="0033118A" w:rsidRDefault="00DD0C6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1310" cy="1188720"/>
                <wp:effectExtent l="0" t="0" r="889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310" cy="1188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7A"/>
    <w:rsid w:val="00047D79"/>
    <w:rsid w:val="000A6CBE"/>
    <w:rsid w:val="000A7F73"/>
    <w:rsid w:val="000B2496"/>
    <w:rsid w:val="000B4103"/>
    <w:rsid w:val="000E0AF5"/>
    <w:rsid w:val="000F2D8C"/>
    <w:rsid w:val="000F3F06"/>
    <w:rsid w:val="000F5656"/>
    <w:rsid w:val="00115981"/>
    <w:rsid w:val="0013104E"/>
    <w:rsid w:val="001318BE"/>
    <w:rsid w:val="001353E8"/>
    <w:rsid w:val="001530D5"/>
    <w:rsid w:val="0019746C"/>
    <w:rsid w:val="001B06D2"/>
    <w:rsid w:val="001D20BB"/>
    <w:rsid w:val="001D6948"/>
    <w:rsid w:val="001F6198"/>
    <w:rsid w:val="0020548E"/>
    <w:rsid w:val="00212399"/>
    <w:rsid w:val="00235B81"/>
    <w:rsid w:val="00244494"/>
    <w:rsid w:val="002C71E3"/>
    <w:rsid w:val="002F01AB"/>
    <w:rsid w:val="0033118A"/>
    <w:rsid w:val="003866C6"/>
    <w:rsid w:val="003952F7"/>
    <w:rsid w:val="00397738"/>
    <w:rsid w:val="003A7869"/>
    <w:rsid w:val="003B4294"/>
    <w:rsid w:val="003C26F0"/>
    <w:rsid w:val="00407F05"/>
    <w:rsid w:val="00446787"/>
    <w:rsid w:val="00452F17"/>
    <w:rsid w:val="00470756"/>
    <w:rsid w:val="004C43A7"/>
    <w:rsid w:val="004D0A49"/>
    <w:rsid w:val="004E7DEE"/>
    <w:rsid w:val="005271AF"/>
    <w:rsid w:val="00545D7F"/>
    <w:rsid w:val="00546BB5"/>
    <w:rsid w:val="0058667D"/>
    <w:rsid w:val="005B623C"/>
    <w:rsid w:val="00677FF3"/>
    <w:rsid w:val="00681F44"/>
    <w:rsid w:val="006E3224"/>
    <w:rsid w:val="00752411"/>
    <w:rsid w:val="00752F25"/>
    <w:rsid w:val="007E283A"/>
    <w:rsid w:val="007F4B0C"/>
    <w:rsid w:val="00805E6D"/>
    <w:rsid w:val="00846D9D"/>
    <w:rsid w:val="00850F76"/>
    <w:rsid w:val="00862FAA"/>
    <w:rsid w:val="00895086"/>
    <w:rsid w:val="008A310A"/>
    <w:rsid w:val="008B55BB"/>
    <w:rsid w:val="008E3810"/>
    <w:rsid w:val="008F11B0"/>
    <w:rsid w:val="00932F20"/>
    <w:rsid w:val="009D5796"/>
    <w:rsid w:val="00A01ACF"/>
    <w:rsid w:val="00A01C7A"/>
    <w:rsid w:val="00A441B7"/>
    <w:rsid w:val="00A93B5D"/>
    <w:rsid w:val="00AA27FB"/>
    <w:rsid w:val="00AC5D46"/>
    <w:rsid w:val="00B3289F"/>
    <w:rsid w:val="00B41F94"/>
    <w:rsid w:val="00B5143F"/>
    <w:rsid w:val="00B65406"/>
    <w:rsid w:val="00C2143B"/>
    <w:rsid w:val="00C44004"/>
    <w:rsid w:val="00CA03A8"/>
    <w:rsid w:val="00CA0E93"/>
    <w:rsid w:val="00D0196C"/>
    <w:rsid w:val="00DB2C0D"/>
    <w:rsid w:val="00DD0C68"/>
    <w:rsid w:val="00DE7F84"/>
    <w:rsid w:val="00E57CEF"/>
    <w:rsid w:val="00EF1890"/>
    <w:rsid w:val="00F217D2"/>
    <w:rsid w:val="00F57B54"/>
    <w:rsid w:val="00F64701"/>
    <w:rsid w:val="00F87B0E"/>
    <w:rsid w:val="00FA230F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95086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895086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95086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LO-Normal1">
    <w:name w:val="LO-Normal1"/>
    <w:qFormat/>
    <w:rsid w:val="00FA230F"/>
    <w:pPr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B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0C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95086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895086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95086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LO-Normal1">
    <w:name w:val="LO-Normal1"/>
    <w:qFormat/>
    <w:rsid w:val="00FA230F"/>
    <w:pPr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B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0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4.xml><?xml version="1.0" encoding="utf-8"?>
<ds:datastoreItem xmlns:ds="http://schemas.openxmlformats.org/officeDocument/2006/customXml" ds:itemID="{2FDFAD66-A536-4A95-924B-327C24A6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2023-06-27T10:23:00Z</dcterms:created>
  <dcterms:modified xsi:type="dcterms:W3CDTF">2023-07-10T07:05:00Z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